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60" w:lineRule="auto"/>
        <w:ind w:firstLine="7228" w:firstLineChars="2000"/>
        <w:rPr>
          <w:rFonts w:hint="eastAsia" w:ascii="宋体" w:hAnsi="宋体"/>
          <w:color w:val="auto"/>
          <w:sz w:val="24"/>
        </w:rPr>
      </w:pPr>
      <w:bookmarkStart w:id="0" w:name="_GoBack"/>
      <w:bookmarkEnd w:id="0"/>
      <w:r>
        <w:rPr>
          <w:rFonts w:hint="eastAsia" w:ascii="黑体" w:hAnsi="黑体" w:eastAsia="黑体" w:cs="Arial"/>
          <w:b/>
          <w:color w:val="auto"/>
          <w:kern w:val="0"/>
          <w:sz w:val="36"/>
          <w:szCs w:val="36"/>
          <w:lang w:val="en-US" w:eastAsia="zh-CN"/>
        </w:rPr>
        <w:t xml:space="preserve"> 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附件：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hint="eastAsia"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会议回执单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0"/>
        <w:gridCol w:w="720"/>
        <w:gridCol w:w="1003"/>
        <w:gridCol w:w="133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单位名称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同行人数及性别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是否需要接站（乘坐的交通工具及到达时间）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预计返程时间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其他备注事项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Garden">
    <w:altName w:val="Vrinda"/>
    <w:panose1 w:val="02000400000000000000"/>
    <w:charset w:val="00"/>
    <w:family w:val="auto"/>
    <w:pitch w:val="default"/>
    <w:sig w:usb0="00000000" w:usb1="00000000" w:usb2="14000000" w:usb3="00000000" w:csb0="20000111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3D5"/>
    <w:rsid w:val="000A0C09"/>
    <w:rsid w:val="001276C0"/>
    <w:rsid w:val="0019297D"/>
    <w:rsid w:val="001B3978"/>
    <w:rsid w:val="001E2EBB"/>
    <w:rsid w:val="002133A6"/>
    <w:rsid w:val="00266F97"/>
    <w:rsid w:val="002A3E8B"/>
    <w:rsid w:val="002C13BC"/>
    <w:rsid w:val="00343B38"/>
    <w:rsid w:val="003D334D"/>
    <w:rsid w:val="00494F81"/>
    <w:rsid w:val="004A0FED"/>
    <w:rsid w:val="004B5918"/>
    <w:rsid w:val="005660E8"/>
    <w:rsid w:val="005A2787"/>
    <w:rsid w:val="005F6699"/>
    <w:rsid w:val="006031FD"/>
    <w:rsid w:val="00681679"/>
    <w:rsid w:val="00697863"/>
    <w:rsid w:val="006D5F81"/>
    <w:rsid w:val="00721914"/>
    <w:rsid w:val="00773B10"/>
    <w:rsid w:val="007E4A85"/>
    <w:rsid w:val="00807077"/>
    <w:rsid w:val="00826B44"/>
    <w:rsid w:val="008909D8"/>
    <w:rsid w:val="0095748C"/>
    <w:rsid w:val="00962631"/>
    <w:rsid w:val="00986D00"/>
    <w:rsid w:val="009A4959"/>
    <w:rsid w:val="009D5785"/>
    <w:rsid w:val="00A65B35"/>
    <w:rsid w:val="00A66FA0"/>
    <w:rsid w:val="00A72C6C"/>
    <w:rsid w:val="00B253D5"/>
    <w:rsid w:val="00B34564"/>
    <w:rsid w:val="00B7323E"/>
    <w:rsid w:val="00B91F2C"/>
    <w:rsid w:val="00BB15FD"/>
    <w:rsid w:val="00BF7E60"/>
    <w:rsid w:val="00C1659C"/>
    <w:rsid w:val="00C267B8"/>
    <w:rsid w:val="00C53C47"/>
    <w:rsid w:val="00CA62D7"/>
    <w:rsid w:val="00CF73A3"/>
    <w:rsid w:val="00D071D3"/>
    <w:rsid w:val="00D345E5"/>
    <w:rsid w:val="00DA1D07"/>
    <w:rsid w:val="00DD2155"/>
    <w:rsid w:val="00DD5FDA"/>
    <w:rsid w:val="00E01E02"/>
    <w:rsid w:val="00E1485D"/>
    <w:rsid w:val="00E15FCA"/>
    <w:rsid w:val="00EC7087"/>
    <w:rsid w:val="00F35451"/>
    <w:rsid w:val="00F92C3D"/>
    <w:rsid w:val="00F945B4"/>
    <w:rsid w:val="00FD09D8"/>
    <w:rsid w:val="0133708C"/>
    <w:rsid w:val="01FD437B"/>
    <w:rsid w:val="022D0C35"/>
    <w:rsid w:val="03397D83"/>
    <w:rsid w:val="03665620"/>
    <w:rsid w:val="04503E86"/>
    <w:rsid w:val="04D07391"/>
    <w:rsid w:val="04D15C3A"/>
    <w:rsid w:val="04D74FA8"/>
    <w:rsid w:val="051C663F"/>
    <w:rsid w:val="05A45607"/>
    <w:rsid w:val="06831C0D"/>
    <w:rsid w:val="06F73E90"/>
    <w:rsid w:val="0727535D"/>
    <w:rsid w:val="0AF71E1F"/>
    <w:rsid w:val="0DA4501C"/>
    <w:rsid w:val="0E024A79"/>
    <w:rsid w:val="0EB56989"/>
    <w:rsid w:val="0EE2529F"/>
    <w:rsid w:val="0F5F039C"/>
    <w:rsid w:val="11F76E24"/>
    <w:rsid w:val="128F7E52"/>
    <w:rsid w:val="13081244"/>
    <w:rsid w:val="13554495"/>
    <w:rsid w:val="1372588A"/>
    <w:rsid w:val="13DB13F6"/>
    <w:rsid w:val="14562812"/>
    <w:rsid w:val="15073CCA"/>
    <w:rsid w:val="15FE218C"/>
    <w:rsid w:val="167A496F"/>
    <w:rsid w:val="171F66EA"/>
    <w:rsid w:val="1757411A"/>
    <w:rsid w:val="175B3B88"/>
    <w:rsid w:val="197545B1"/>
    <w:rsid w:val="1A267588"/>
    <w:rsid w:val="1A615AFF"/>
    <w:rsid w:val="1B101596"/>
    <w:rsid w:val="1B4F1899"/>
    <w:rsid w:val="1BB14E60"/>
    <w:rsid w:val="1C640137"/>
    <w:rsid w:val="1CCF4B81"/>
    <w:rsid w:val="1D2C397F"/>
    <w:rsid w:val="1D3473A5"/>
    <w:rsid w:val="1DD57910"/>
    <w:rsid w:val="1DF26039"/>
    <w:rsid w:val="1E4B090E"/>
    <w:rsid w:val="1F5A5C2A"/>
    <w:rsid w:val="1FE61DE7"/>
    <w:rsid w:val="1FFB0641"/>
    <w:rsid w:val="204F18CC"/>
    <w:rsid w:val="207A4936"/>
    <w:rsid w:val="20883C90"/>
    <w:rsid w:val="20933B37"/>
    <w:rsid w:val="20AF5EA3"/>
    <w:rsid w:val="20B940F3"/>
    <w:rsid w:val="20DE3DD2"/>
    <w:rsid w:val="21106CDE"/>
    <w:rsid w:val="21341DAC"/>
    <w:rsid w:val="217B48E5"/>
    <w:rsid w:val="221046F8"/>
    <w:rsid w:val="2269276A"/>
    <w:rsid w:val="22C73842"/>
    <w:rsid w:val="23A34698"/>
    <w:rsid w:val="247717CD"/>
    <w:rsid w:val="24D473D0"/>
    <w:rsid w:val="24FB71E0"/>
    <w:rsid w:val="258071AA"/>
    <w:rsid w:val="25E419F0"/>
    <w:rsid w:val="271C018E"/>
    <w:rsid w:val="27BA4C7C"/>
    <w:rsid w:val="27D94C40"/>
    <w:rsid w:val="27FA7E28"/>
    <w:rsid w:val="285E7C1C"/>
    <w:rsid w:val="294C0749"/>
    <w:rsid w:val="29AD6B2D"/>
    <w:rsid w:val="29C21E7E"/>
    <w:rsid w:val="29F91087"/>
    <w:rsid w:val="2AF141F7"/>
    <w:rsid w:val="2B4346BA"/>
    <w:rsid w:val="2BF31CD4"/>
    <w:rsid w:val="2C117D89"/>
    <w:rsid w:val="2C9604D6"/>
    <w:rsid w:val="2C963490"/>
    <w:rsid w:val="2CAD577D"/>
    <w:rsid w:val="2DAD59E7"/>
    <w:rsid w:val="2E297FEC"/>
    <w:rsid w:val="2F294FFB"/>
    <w:rsid w:val="2FEE5A68"/>
    <w:rsid w:val="300C07C6"/>
    <w:rsid w:val="31C82CA0"/>
    <w:rsid w:val="320C60C4"/>
    <w:rsid w:val="33094C73"/>
    <w:rsid w:val="34691C96"/>
    <w:rsid w:val="35A42CA0"/>
    <w:rsid w:val="362A00AA"/>
    <w:rsid w:val="36993664"/>
    <w:rsid w:val="37166FBD"/>
    <w:rsid w:val="37EE3C60"/>
    <w:rsid w:val="38447D20"/>
    <w:rsid w:val="38C3428C"/>
    <w:rsid w:val="391378B6"/>
    <w:rsid w:val="3A015ABC"/>
    <w:rsid w:val="3A076D50"/>
    <w:rsid w:val="3B027F79"/>
    <w:rsid w:val="3B1C5961"/>
    <w:rsid w:val="3B265C8D"/>
    <w:rsid w:val="3C85278E"/>
    <w:rsid w:val="3D046A79"/>
    <w:rsid w:val="3E115419"/>
    <w:rsid w:val="3EC9619F"/>
    <w:rsid w:val="3FD01F98"/>
    <w:rsid w:val="4063193C"/>
    <w:rsid w:val="40BD50E0"/>
    <w:rsid w:val="40CC51EB"/>
    <w:rsid w:val="40E563B2"/>
    <w:rsid w:val="413D262B"/>
    <w:rsid w:val="42745EBB"/>
    <w:rsid w:val="4468034F"/>
    <w:rsid w:val="448C1764"/>
    <w:rsid w:val="452771A0"/>
    <w:rsid w:val="454074DE"/>
    <w:rsid w:val="45824466"/>
    <w:rsid w:val="45953D26"/>
    <w:rsid w:val="46A635FA"/>
    <w:rsid w:val="475972A1"/>
    <w:rsid w:val="47990A78"/>
    <w:rsid w:val="48161F41"/>
    <w:rsid w:val="48F412D0"/>
    <w:rsid w:val="4B896F4F"/>
    <w:rsid w:val="4CB16935"/>
    <w:rsid w:val="4E0F1182"/>
    <w:rsid w:val="4E6708EC"/>
    <w:rsid w:val="4F2F6E24"/>
    <w:rsid w:val="4F916317"/>
    <w:rsid w:val="4FB564CB"/>
    <w:rsid w:val="50375717"/>
    <w:rsid w:val="50EB1E6F"/>
    <w:rsid w:val="520740EE"/>
    <w:rsid w:val="52174A26"/>
    <w:rsid w:val="534D3E37"/>
    <w:rsid w:val="53517C8B"/>
    <w:rsid w:val="54002E77"/>
    <w:rsid w:val="55E77801"/>
    <w:rsid w:val="56930867"/>
    <w:rsid w:val="57877479"/>
    <w:rsid w:val="57A92E6A"/>
    <w:rsid w:val="587379C2"/>
    <w:rsid w:val="5920492E"/>
    <w:rsid w:val="59445C8D"/>
    <w:rsid w:val="59603E6F"/>
    <w:rsid w:val="5998259A"/>
    <w:rsid w:val="59A17E84"/>
    <w:rsid w:val="59E14064"/>
    <w:rsid w:val="59F12332"/>
    <w:rsid w:val="5A107A66"/>
    <w:rsid w:val="5B403E82"/>
    <w:rsid w:val="5BEF2022"/>
    <w:rsid w:val="5C03062F"/>
    <w:rsid w:val="5C785B65"/>
    <w:rsid w:val="5C7E23CB"/>
    <w:rsid w:val="5D022AFB"/>
    <w:rsid w:val="5D143DB8"/>
    <w:rsid w:val="5EB407BA"/>
    <w:rsid w:val="5EFE16E8"/>
    <w:rsid w:val="5F5A4DA7"/>
    <w:rsid w:val="5F6809CB"/>
    <w:rsid w:val="5FB833B4"/>
    <w:rsid w:val="5FBD4BDF"/>
    <w:rsid w:val="5FCD799B"/>
    <w:rsid w:val="60A51774"/>
    <w:rsid w:val="60CA0686"/>
    <w:rsid w:val="626B1074"/>
    <w:rsid w:val="636A3689"/>
    <w:rsid w:val="64F023B4"/>
    <w:rsid w:val="65612A9E"/>
    <w:rsid w:val="663F3E8B"/>
    <w:rsid w:val="667B7B41"/>
    <w:rsid w:val="6751081D"/>
    <w:rsid w:val="67AC4FAB"/>
    <w:rsid w:val="69B304AB"/>
    <w:rsid w:val="69CE0AEF"/>
    <w:rsid w:val="6A584587"/>
    <w:rsid w:val="6A71427E"/>
    <w:rsid w:val="6A7E6EA7"/>
    <w:rsid w:val="6AA314D3"/>
    <w:rsid w:val="6AAE6298"/>
    <w:rsid w:val="6C3E0914"/>
    <w:rsid w:val="6DB6336C"/>
    <w:rsid w:val="6DD134EF"/>
    <w:rsid w:val="6E53145E"/>
    <w:rsid w:val="6E652F03"/>
    <w:rsid w:val="6E721988"/>
    <w:rsid w:val="70241279"/>
    <w:rsid w:val="70E35263"/>
    <w:rsid w:val="718264E1"/>
    <w:rsid w:val="71EA6B16"/>
    <w:rsid w:val="72F8134E"/>
    <w:rsid w:val="735A12CA"/>
    <w:rsid w:val="74A57F87"/>
    <w:rsid w:val="752F2C85"/>
    <w:rsid w:val="75CF53E4"/>
    <w:rsid w:val="766C4901"/>
    <w:rsid w:val="77B419D6"/>
    <w:rsid w:val="786F1E12"/>
    <w:rsid w:val="78CD0AE9"/>
    <w:rsid w:val="797C50F3"/>
    <w:rsid w:val="7A9E2684"/>
    <w:rsid w:val="7AA17DF6"/>
    <w:rsid w:val="7AC250BE"/>
    <w:rsid w:val="7B131EF0"/>
    <w:rsid w:val="7B450CDE"/>
    <w:rsid w:val="7B690FC8"/>
    <w:rsid w:val="7B6C0763"/>
    <w:rsid w:val="7BEB2EE0"/>
    <w:rsid w:val="7C062275"/>
    <w:rsid w:val="7C516EF7"/>
    <w:rsid w:val="7C7A68C6"/>
    <w:rsid w:val="7C963E48"/>
    <w:rsid w:val="7DB77481"/>
    <w:rsid w:val="7F7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8"/>
    <w:link w:val="2"/>
    <w:qFormat/>
    <w:locked/>
    <w:uiPriority w:val="99"/>
    <w:rPr>
      <w:rFonts w:eastAsia="宋体" w:cs="Times New Roman"/>
      <w:b/>
      <w:kern w:val="44"/>
      <w:sz w:val="24"/>
      <w:szCs w:val="24"/>
    </w:rPr>
  </w:style>
  <w:style w:type="character" w:customStyle="1" w:styleId="14">
    <w:name w:val="Date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5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character" w:customStyle="1" w:styleId="19">
    <w:name w:val="hover15"/>
    <w:basedOn w:val="8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</Company>
  <Pages>7</Pages>
  <Words>435</Words>
  <Characters>2486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2017-01-17T01:35:00Z</dcterms:created>
  <dc:creator>Windows 用户</dc:creator>
  <cp:lastModifiedBy>Administrator</cp:lastModifiedBy>
  <cp:lastPrinted>2018-01-09T06:15:00Z</cp:lastPrinted>
  <dcterms:modified xsi:type="dcterms:W3CDTF">2018-01-19T11:00:32Z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